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39BB" w14:textId="1219444C" w:rsidR="00C739F0" w:rsidRPr="00A81ACF" w:rsidRDefault="0005656A" w:rsidP="00C739F0">
      <w:pPr>
        <w:pStyle w:val="Title"/>
        <w:spacing w:before="0" w:after="0"/>
        <w:jc w:val="right"/>
        <w:rPr>
          <w:rFonts w:ascii="Kozuka Mincho Pr6N R" w:eastAsia="Kozuka Mincho Pr6N R" w:hAnsi="Kozuka Mincho Pr6N R"/>
          <w:b w:val="0"/>
          <w:sz w:val="22"/>
          <w:lang w:eastAsia="ja-JP"/>
        </w:rPr>
      </w:pPr>
      <w:r>
        <w:rPr>
          <w:rFonts w:ascii="Kozuka Mincho Pr6N R" w:eastAsia="Kozuka Mincho Pr6N R" w:hAnsi="Kozuka Mincho Pr6N R" w:hint="eastAsia"/>
          <w:b w:val="0"/>
          <w:sz w:val="22"/>
          <w:lang w:eastAsia="ja-JP"/>
        </w:rPr>
        <w:t>2</w:t>
      </w:r>
      <w:r>
        <w:rPr>
          <w:rFonts w:ascii="Kozuka Mincho Pr6N R" w:eastAsia="Kozuka Mincho Pr6N R" w:hAnsi="Kozuka Mincho Pr6N R"/>
          <w:b w:val="0"/>
          <w:sz w:val="22"/>
          <w:lang w:eastAsia="ja-JP"/>
        </w:rPr>
        <w:t>020</w:t>
      </w:r>
      <w:r w:rsidR="00C739F0" w:rsidRPr="00A81ACF">
        <w:rPr>
          <w:rFonts w:ascii="Kozuka Mincho Pr6N R" w:eastAsia="Kozuka Mincho Pr6N R" w:hAnsi="Kozuka Mincho Pr6N R" w:hint="eastAsia"/>
          <w:b w:val="0"/>
          <w:sz w:val="22"/>
          <w:lang w:eastAsia="ja-JP"/>
        </w:rPr>
        <w:t>年</w:t>
      </w:r>
      <w:r>
        <w:rPr>
          <w:rFonts w:ascii="Kozuka Mincho Pr6N R" w:eastAsia="Kozuka Mincho Pr6N R" w:hAnsi="Kozuka Mincho Pr6N R"/>
          <w:b w:val="0"/>
          <w:sz w:val="22"/>
          <w:lang w:val="en-GB" w:eastAsia="ja-JP"/>
        </w:rPr>
        <w:t>3</w:t>
      </w:r>
      <w:r w:rsidR="00C739F0" w:rsidRPr="00A81ACF">
        <w:rPr>
          <w:rFonts w:ascii="Kozuka Mincho Pr6N R" w:eastAsia="Kozuka Mincho Pr6N R" w:hAnsi="Kozuka Mincho Pr6N R" w:hint="eastAsia"/>
          <w:b w:val="0"/>
          <w:sz w:val="22"/>
          <w:lang w:eastAsia="ja-JP"/>
        </w:rPr>
        <w:t>月</w:t>
      </w:r>
      <w:r w:rsidR="009D6C89">
        <w:rPr>
          <w:rFonts w:ascii="Kozuka Mincho Pr6N R" w:eastAsia="Kozuka Mincho Pr6N R" w:hAnsi="Kozuka Mincho Pr6N R" w:hint="eastAsia"/>
          <w:b w:val="0"/>
          <w:sz w:val="22"/>
          <w:lang w:eastAsia="ja-JP"/>
        </w:rPr>
        <w:t>28</w:t>
      </w:r>
      <w:r w:rsidR="00C739F0" w:rsidRPr="00A81ACF">
        <w:rPr>
          <w:rFonts w:ascii="Kozuka Mincho Pr6N R" w:eastAsia="Kozuka Mincho Pr6N R" w:hAnsi="Kozuka Mincho Pr6N R" w:hint="eastAsia"/>
          <w:b w:val="0"/>
          <w:sz w:val="22"/>
          <w:lang w:eastAsia="ja-JP"/>
        </w:rPr>
        <w:t>日</w:t>
      </w:r>
    </w:p>
    <w:p w14:paraId="44978E07" w14:textId="77777777" w:rsidR="00D72BB6" w:rsidRPr="00A81ACF" w:rsidRDefault="009808E0" w:rsidP="00D72BB6">
      <w:pPr>
        <w:jc w:val="right"/>
        <w:rPr>
          <w:rFonts w:ascii="Kozuka Mincho Pr6N R" w:eastAsia="Kozuka Mincho Pr6N R" w:hAnsi="Kozuka Mincho Pr6N R"/>
          <w:lang w:val="en-GB" w:eastAsia="ja-JP"/>
        </w:rPr>
      </w:pPr>
      <w:r w:rsidRPr="00A81ACF">
        <w:rPr>
          <w:rFonts w:ascii="Kozuka Mincho Pr6N R" w:eastAsia="Kozuka Mincho Pr6N R" w:hAnsi="Kozuka Mincho Pr6N R" w:hint="eastAsia"/>
          <w:lang w:val="en-GB" w:eastAsia="ja-JP"/>
        </w:rPr>
        <w:t xml:space="preserve">送信枚数（本状含む）　</w:t>
      </w:r>
      <w:r w:rsidR="00D72BB6" w:rsidRPr="00A81ACF">
        <w:rPr>
          <w:rFonts w:ascii="Kozuka Mincho Pr6N R" w:eastAsia="Kozuka Mincho Pr6N R" w:hAnsi="Kozuka Mincho Pr6N R" w:hint="eastAsia"/>
          <w:lang w:val="en-GB" w:eastAsia="ja-JP"/>
        </w:rPr>
        <w:t xml:space="preserve">全２枚 </w:t>
      </w:r>
    </w:p>
    <w:p w14:paraId="42857095" w14:textId="77777777" w:rsidR="005F5816" w:rsidRDefault="00960602" w:rsidP="002C4259">
      <w:pPr>
        <w:pStyle w:val="Title"/>
        <w:tabs>
          <w:tab w:val="left" w:pos="3878"/>
        </w:tabs>
        <w:spacing w:before="0" w:after="0"/>
        <w:rPr>
          <w:rFonts w:ascii="Kozuka Mincho Pr6N R" w:eastAsia="Kozuka Mincho Pr6N R" w:hAnsi="Kozuka Mincho Pr6N R"/>
        </w:rPr>
      </w:pPr>
      <w:sdt>
        <w:sdtPr>
          <w:rPr>
            <w:rFonts w:ascii="Kozuka Mincho Pr6N R" w:eastAsia="Kozuka Mincho Pr6N R" w:hAnsi="Kozuka Mincho Pr6N R"/>
          </w:rPr>
          <w:alias w:val="Fax title:"/>
          <w:tag w:val="Fax title:"/>
          <w:id w:val="2097204799"/>
          <w:placeholder>
            <w:docPart w:val="06D2D9A82F2CF7428C497D7A88C125A4"/>
          </w:placeholder>
          <w:temporary/>
          <w:showingPlcHdr/>
          <w15:appearance w15:val="hidden"/>
        </w:sdtPr>
        <w:sdtEndPr/>
        <w:sdtContent>
          <w:r w:rsidR="00E51BD1" w:rsidRPr="008D471A">
            <w:rPr>
              <w:rFonts w:eastAsia="Kozuka Mincho Pr6N R"/>
              <w:sz w:val="144"/>
              <w:szCs w:val="144"/>
            </w:rPr>
            <w:t>Fax</w:t>
          </w:r>
        </w:sdtContent>
      </w:sdt>
    </w:p>
    <w:p w14:paraId="05308D3F" w14:textId="6AB1D000" w:rsidR="00C739F0" w:rsidRPr="00A81ACF" w:rsidRDefault="002C4259" w:rsidP="002C4259">
      <w:pPr>
        <w:pStyle w:val="Title"/>
        <w:tabs>
          <w:tab w:val="left" w:pos="3878"/>
        </w:tabs>
        <w:spacing w:before="0" w:after="0"/>
        <w:rPr>
          <w:rFonts w:ascii="Kozuka Mincho Pr6N R" w:eastAsia="Kozuka Mincho Pr6N R" w:hAnsi="Kozuka Mincho Pr6N R"/>
        </w:rPr>
      </w:pPr>
      <w:bookmarkStart w:id="0" w:name="_GoBack"/>
      <w:bookmarkEnd w:id="0"/>
      <w:r w:rsidRPr="00A81ACF">
        <w:rPr>
          <w:rFonts w:ascii="Kozuka Mincho Pr6N R" w:eastAsia="Kozuka Mincho Pr6N R" w:hAnsi="Kozuka Mincho Pr6N R"/>
        </w:rPr>
        <w:tab/>
      </w:r>
    </w:p>
    <w:tbl>
      <w:tblPr>
        <w:tblStyle w:val="GridTable1Light-Accent3"/>
        <w:tblW w:w="5000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684"/>
        <w:gridCol w:w="137"/>
        <w:gridCol w:w="4054"/>
        <w:gridCol w:w="1077"/>
        <w:gridCol w:w="3068"/>
      </w:tblGrid>
      <w:tr w:rsidR="005E3096" w:rsidRPr="00A81ACF" w14:paraId="5513E1AE" w14:textId="77777777" w:rsidTr="00C7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9" w:type="dxa"/>
            <w:vAlign w:val="center"/>
          </w:tcPr>
          <w:p w14:paraId="32A7502D" w14:textId="77777777" w:rsidR="005E3096" w:rsidRPr="00A81ACF" w:rsidRDefault="009808E0" w:rsidP="00E51BD1">
            <w:pPr>
              <w:pStyle w:val="Heading1"/>
              <w:outlineLvl w:val="0"/>
              <w:rPr>
                <w:rFonts w:ascii="Kozuka Mincho Pr6N H" w:eastAsia="Kozuka Mincho Pr6N H" w:hAnsi="Kozuka Mincho Pr6N H"/>
                <w:lang w:val="en-GB"/>
              </w:rPr>
            </w:pPr>
            <w:r w:rsidRPr="00A81ACF">
              <w:rPr>
                <w:rFonts w:ascii="Kozuka Mincho Pr6N H" w:eastAsia="Kozuka Mincho Pr6N H" w:hAnsi="Kozuka Mincho Pr6N H" w:hint="eastAsia"/>
                <w:lang w:eastAsia="ja-JP"/>
              </w:rPr>
              <w:t xml:space="preserve">送信先　</w:t>
            </w:r>
          </w:p>
        </w:tc>
        <w:tc>
          <w:tcPr>
            <w:tcW w:w="4350" w:type="dxa"/>
            <w:gridSpan w:val="2"/>
            <w:vAlign w:val="center"/>
          </w:tcPr>
          <w:p w14:paraId="57BBA138" w14:textId="143CE324" w:rsidR="005E3096" w:rsidRPr="00A81ACF" w:rsidRDefault="005E3096" w:rsidP="00B626D9">
            <w:pPr>
              <w:rPr>
                <w:rFonts w:ascii="Kozuka Mincho Pr6N R" w:eastAsia="Kozuka Mincho Pr6N R" w:hAnsi="Kozuka Mincho Pr6N R"/>
                <w:lang w:eastAsia="ja-JP"/>
              </w:rPr>
            </w:pPr>
          </w:p>
        </w:tc>
        <w:tc>
          <w:tcPr>
            <w:tcW w:w="1117" w:type="dxa"/>
            <w:vAlign w:val="center"/>
          </w:tcPr>
          <w:p w14:paraId="5424B723" w14:textId="77777777" w:rsidR="005E3096" w:rsidRPr="00A81ACF" w:rsidRDefault="009808E0" w:rsidP="00C847C4">
            <w:pPr>
              <w:pStyle w:val="Heading1"/>
              <w:outlineLvl w:val="0"/>
              <w:rPr>
                <w:rFonts w:ascii="Kozuka Mincho Pr6N H" w:eastAsia="Kozuka Mincho Pr6N H" w:hAnsi="Kozuka Mincho Pr6N H"/>
              </w:rPr>
            </w:pPr>
            <w:r w:rsidRPr="00A81ACF">
              <w:rPr>
                <w:rFonts w:ascii="Kozuka Mincho Pr6N H" w:eastAsia="Kozuka Mincho Pr6N H" w:hAnsi="Kozuka Mincho Pr6N H" w:hint="eastAsia"/>
                <w:lang w:eastAsia="ja-JP"/>
              </w:rPr>
              <w:t>送信元</w:t>
            </w:r>
          </w:p>
        </w:tc>
        <w:tc>
          <w:tcPr>
            <w:tcW w:w="3184" w:type="dxa"/>
            <w:vAlign w:val="center"/>
          </w:tcPr>
          <w:p w14:paraId="1F9292BB" w14:textId="4275BA00" w:rsidR="005E3096" w:rsidRPr="00A81ACF" w:rsidRDefault="005F5816" w:rsidP="00B626D9">
            <w:pPr>
              <w:rPr>
                <w:rFonts w:ascii="Kozuka Mincho Pr6N R" w:eastAsia="Kozuka Mincho Pr6N R" w:hAnsi="Kozuka Mincho Pr6N R"/>
              </w:rPr>
            </w:pPr>
            <w:r>
              <w:rPr>
                <w:rFonts w:ascii="Kozuka Mincho Pr6N R" w:eastAsia="Kozuka Mincho Pr6N R" w:hAnsi="Kozuka Mincho Pr6N R" w:hint="eastAsia"/>
                <w:lang w:eastAsia="ja-JP"/>
              </w:rPr>
              <w:t xml:space="preserve"> </w:t>
            </w:r>
            <w:r>
              <w:rPr>
                <w:rFonts w:ascii="Kozuka Mincho Pr6N R" w:eastAsia="Kozuka Mincho Pr6N R" w:hAnsi="Kozuka Mincho Pr6N R"/>
                <w:lang w:eastAsia="ja-JP"/>
              </w:rPr>
              <w:t xml:space="preserve">                       </w:t>
            </w:r>
            <w:r w:rsidR="00C739F0" w:rsidRPr="00A81ACF">
              <w:rPr>
                <w:rFonts w:ascii="Kozuka Mincho Pr6N R" w:eastAsia="Kozuka Mincho Pr6N R" w:hAnsi="Kozuka Mincho Pr6N R"/>
                <w:lang w:eastAsia="ja-JP"/>
              </w:rPr>
              <w:t xml:space="preserve">     </w:t>
            </w:r>
            <w:r w:rsidR="00C739F0" w:rsidRPr="00A81ACF">
              <w:rPr>
                <w:rFonts w:ascii="Kozuka Mincho Pr6N R" w:eastAsia="Kozuka Mincho Pr6N R" w:hAnsi="Kozuka Mincho Pr6N R" w:hint="eastAsia"/>
                <w:lang w:eastAsia="ja-JP"/>
              </w:rPr>
              <w:t>担当</w:t>
            </w:r>
            <w:r w:rsidR="00844C53" w:rsidRPr="00A81ACF">
              <w:rPr>
                <w:rFonts w:ascii="Kozuka Mincho Pr6N R" w:eastAsia="Kozuka Mincho Pr6N R" w:hAnsi="Kozuka Mincho Pr6N R"/>
                <w:lang w:val="en-GB" w:eastAsia="ja-JP"/>
              </w:rPr>
              <w:t xml:space="preserve">: </w:t>
            </w:r>
          </w:p>
        </w:tc>
      </w:tr>
      <w:tr w:rsidR="005E3096" w:rsidRPr="00A81ACF" w14:paraId="4E2EF94E" w14:textId="77777777" w:rsidTr="00F1362B">
        <w:tc>
          <w:tcPr>
            <w:tcW w:w="851" w:type="dxa"/>
            <w:gridSpan w:val="2"/>
            <w:vAlign w:val="center"/>
          </w:tcPr>
          <w:p w14:paraId="76C5B091" w14:textId="77777777" w:rsidR="005E3096" w:rsidRPr="00A81ACF" w:rsidRDefault="009808E0" w:rsidP="00E51BD1">
            <w:pPr>
              <w:pStyle w:val="Heading1"/>
              <w:outlineLvl w:val="0"/>
              <w:rPr>
                <w:rFonts w:ascii="Arial" w:eastAsia="Kozuka Mincho Pr6N R" w:hAnsi="Arial" w:cs="Arial"/>
              </w:rPr>
            </w:pPr>
            <w:r w:rsidRPr="00A81ACF">
              <w:rPr>
                <w:rFonts w:ascii="Arial" w:eastAsia="Kozuka Mincho Pr6N R" w:hAnsi="Arial" w:cs="Arial"/>
              </w:rPr>
              <w:t>Fax</w:t>
            </w:r>
          </w:p>
        </w:tc>
        <w:tc>
          <w:tcPr>
            <w:tcW w:w="4208" w:type="dxa"/>
            <w:vAlign w:val="center"/>
          </w:tcPr>
          <w:p w14:paraId="19139B25" w14:textId="55EBBC75" w:rsidR="005E3096" w:rsidRPr="00A81ACF" w:rsidRDefault="00C739F0" w:rsidP="00B626D9">
            <w:pPr>
              <w:rPr>
                <w:rFonts w:ascii="Kozuka Mincho Pr6N R" w:eastAsia="Kozuka Mincho Pr6N R" w:hAnsi="Kozuka Mincho Pr6N R"/>
              </w:rPr>
            </w:pPr>
            <w:r w:rsidRPr="00A81ACF">
              <w:rPr>
                <w:rFonts w:ascii="Kozuka Mincho Pr6N R" w:eastAsia="Kozuka Mincho Pr6N R" w:hAnsi="Kozuka Mincho Pr6N R"/>
              </w:rPr>
              <w:t>0</w:t>
            </w:r>
            <w:r w:rsidR="00507692">
              <w:rPr>
                <w:rFonts w:ascii="Kozuka Mincho Pr6N R" w:eastAsia="Kozuka Mincho Pr6N R" w:hAnsi="Kozuka Mincho Pr6N R"/>
              </w:rPr>
              <w:t>0</w:t>
            </w:r>
            <w:r w:rsidRPr="00A81ACF">
              <w:rPr>
                <w:rFonts w:ascii="Kozuka Mincho Pr6N R" w:eastAsia="Kozuka Mincho Pr6N R" w:hAnsi="Kozuka Mincho Pr6N R"/>
              </w:rPr>
              <w:t>-</w:t>
            </w:r>
            <w:r w:rsidR="00507692">
              <w:rPr>
                <w:rFonts w:ascii="Kozuka Mincho Pr6N R" w:eastAsia="Kozuka Mincho Pr6N R" w:hAnsi="Kozuka Mincho Pr6N R"/>
              </w:rPr>
              <w:t>0000</w:t>
            </w:r>
            <w:r w:rsidRPr="00A81ACF">
              <w:rPr>
                <w:rFonts w:ascii="Kozuka Mincho Pr6N R" w:eastAsia="Kozuka Mincho Pr6N R" w:hAnsi="Kozuka Mincho Pr6N R"/>
              </w:rPr>
              <w:t>-</w:t>
            </w:r>
            <w:r w:rsidR="00507692">
              <w:rPr>
                <w:rFonts w:ascii="Kozuka Mincho Pr6N R" w:eastAsia="Kozuka Mincho Pr6N R" w:hAnsi="Kozuka Mincho Pr6N R"/>
              </w:rPr>
              <w:t>0000</w:t>
            </w:r>
          </w:p>
        </w:tc>
        <w:tc>
          <w:tcPr>
            <w:tcW w:w="1117" w:type="dxa"/>
            <w:vAlign w:val="center"/>
          </w:tcPr>
          <w:p w14:paraId="2033A6A5" w14:textId="77777777" w:rsidR="005E3096" w:rsidRPr="00A81ACF" w:rsidRDefault="009808E0" w:rsidP="00336AF4">
            <w:pPr>
              <w:pStyle w:val="Heading1"/>
              <w:outlineLvl w:val="0"/>
              <w:rPr>
                <w:rFonts w:ascii="Arial" w:eastAsia="Kozuka Mincho Pr6N R" w:hAnsi="Arial" w:cs="Arial"/>
              </w:rPr>
            </w:pPr>
            <w:r w:rsidRPr="00A81ACF">
              <w:rPr>
                <w:rFonts w:ascii="Arial" w:eastAsia="Kozuka Mincho Pr6N R" w:hAnsi="Arial" w:cs="Arial"/>
                <w:lang w:eastAsia="ja-JP"/>
              </w:rPr>
              <w:t>Fax</w:t>
            </w:r>
          </w:p>
        </w:tc>
        <w:tc>
          <w:tcPr>
            <w:tcW w:w="3184" w:type="dxa"/>
            <w:vAlign w:val="center"/>
          </w:tcPr>
          <w:p w14:paraId="788CD75D" w14:textId="2A1C9E8F" w:rsidR="00C739F0" w:rsidRPr="00A81ACF" w:rsidRDefault="00D72BB6" w:rsidP="00C739F0">
            <w:pPr>
              <w:rPr>
                <w:rFonts w:ascii="Kozuka Mincho Pr6N R" w:eastAsia="Kozuka Mincho Pr6N R" w:hAnsi="Kozuka Mincho Pr6N R"/>
                <w:lang w:eastAsia="ja-JP"/>
              </w:rPr>
            </w:pPr>
            <w:r w:rsidRPr="00A81ACF">
              <w:rPr>
                <w:rFonts w:ascii="Kozuka Mincho Pr6N R" w:eastAsia="Kozuka Mincho Pr6N R" w:hAnsi="Kozuka Mincho Pr6N R" w:hint="eastAsia"/>
                <w:lang w:eastAsia="ja-JP"/>
              </w:rPr>
              <w:t>0</w:t>
            </w:r>
            <w:r w:rsidR="00507692">
              <w:rPr>
                <w:rFonts w:ascii="Kozuka Mincho Pr6N R" w:eastAsia="Kozuka Mincho Pr6N R" w:hAnsi="Kozuka Mincho Pr6N R"/>
                <w:lang w:eastAsia="ja-JP"/>
              </w:rPr>
              <w:t>0</w:t>
            </w:r>
            <w:r w:rsidRPr="00A81ACF">
              <w:rPr>
                <w:rFonts w:ascii="Kozuka Mincho Pr6N R" w:eastAsia="Kozuka Mincho Pr6N R" w:hAnsi="Kozuka Mincho Pr6N R"/>
                <w:lang w:eastAsia="ja-JP"/>
              </w:rPr>
              <w:t>-</w:t>
            </w:r>
            <w:r w:rsidR="00507692">
              <w:rPr>
                <w:rFonts w:ascii="Kozuka Mincho Pr6N R" w:eastAsia="Kozuka Mincho Pr6N R" w:hAnsi="Kozuka Mincho Pr6N R"/>
                <w:lang w:eastAsia="ja-JP"/>
              </w:rPr>
              <w:t>0000</w:t>
            </w:r>
            <w:r w:rsidRPr="00A81ACF">
              <w:rPr>
                <w:rFonts w:ascii="Kozuka Mincho Pr6N R" w:eastAsia="Kozuka Mincho Pr6N R" w:hAnsi="Kozuka Mincho Pr6N R"/>
                <w:lang w:eastAsia="ja-JP"/>
              </w:rPr>
              <w:t>-</w:t>
            </w:r>
            <w:r w:rsidR="00507692">
              <w:rPr>
                <w:rFonts w:ascii="Kozuka Mincho Pr6N R" w:eastAsia="Kozuka Mincho Pr6N R" w:hAnsi="Kozuka Mincho Pr6N R"/>
                <w:lang w:eastAsia="ja-JP"/>
              </w:rPr>
              <w:t>0000</w:t>
            </w:r>
          </w:p>
        </w:tc>
      </w:tr>
      <w:tr w:rsidR="005E3096" w:rsidRPr="00A81ACF" w14:paraId="24DBCA68" w14:textId="77777777" w:rsidTr="00F1362B">
        <w:tc>
          <w:tcPr>
            <w:tcW w:w="851" w:type="dxa"/>
            <w:gridSpan w:val="2"/>
            <w:vAlign w:val="center"/>
          </w:tcPr>
          <w:p w14:paraId="7B1EFC2D" w14:textId="77777777" w:rsidR="005E3096" w:rsidRPr="00A81ACF" w:rsidRDefault="009808E0" w:rsidP="00E51BD1">
            <w:pPr>
              <w:pStyle w:val="Heading1"/>
              <w:outlineLvl w:val="0"/>
              <w:rPr>
                <w:rFonts w:ascii="Arial" w:eastAsia="Kozuka Mincho Pr6N R" w:hAnsi="Arial" w:cs="Arial"/>
              </w:rPr>
            </w:pPr>
            <w:r w:rsidRPr="00A81ACF">
              <w:rPr>
                <w:rFonts w:ascii="Arial" w:eastAsia="Kozuka Mincho Pr6N R" w:hAnsi="Arial" w:cs="Arial"/>
                <w:lang w:eastAsia="ja-JP"/>
              </w:rPr>
              <w:t>Tel</w:t>
            </w:r>
          </w:p>
        </w:tc>
        <w:tc>
          <w:tcPr>
            <w:tcW w:w="4208" w:type="dxa"/>
            <w:vAlign w:val="center"/>
          </w:tcPr>
          <w:p w14:paraId="6EBD3831" w14:textId="1C934C39" w:rsidR="005E3096" w:rsidRPr="00A81ACF" w:rsidRDefault="00C739F0" w:rsidP="0088324E">
            <w:pPr>
              <w:rPr>
                <w:rFonts w:ascii="Kozuka Mincho Pr6N R" w:eastAsia="Kozuka Mincho Pr6N R" w:hAnsi="Kozuka Mincho Pr6N R"/>
              </w:rPr>
            </w:pPr>
            <w:r w:rsidRPr="00A81ACF">
              <w:rPr>
                <w:rFonts w:ascii="Kozuka Mincho Pr6N R" w:eastAsia="Kozuka Mincho Pr6N R" w:hAnsi="Kozuka Mincho Pr6N R"/>
              </w:rPr>
              <w:t>0</w:t>
            </w:r>
            <w:r w:rsidR="00507692">
              <w:rPr>
                <w:rFonts w:ascii="Kozuka Mincho Pr6N R" w:eastAsia="Kozuka Mincho Pr6N R" w:hAnsi="Kozuka Mincho Pr6N R"/>
              </w:rPr>
              <w:t>0</w:t>
            </w:r>
            <w:r w:rsidRPr="00A81ACF">
              <w:rPr>
                <w:rFonts w:ascii="Kozuka Mincho Pr6N R" w:eastAsia="Kozuka Mincho Pr6N R" w:hAnsi="Kozuka Mincho Pr6N R"/>
              </w:rPr>
              <w:t>-</w:t>
            </w:r>
            <w:r w:rsidR="00507692">
              <w:rPr>
                <w:rFonts w:ascii="Kozuka Mincho Pr6N R" w:eastAsia="Kozuka Mincho Pr6N R" w:hAnsi="Kozuka Mincho Pr6N R"/>
              </w:rPr>
              <w:t>0000</w:t>
            </w:r>
            <w:r w:rsidRPr="00A81ACF">
              <w:rPr>
                <w:rFonts w:ascii="Kozuka Mincho Pr6N R" w:eastAsia="Kozuka Mincho Pr6N R" w:hAnsi="Kozuka Mincho Pr6N R"/>
              </w:rPr>
              <w:t>-</w:t>
            </w:r>
            <w:r w:rsidR="00507692">
              <w:rPr>
                <w:rFonts w:ascii="Kozuka Mincho Pr6N R" w:eastAsia="Kozuka Mincho Pr6N R" w:hAnsi="Kozuka Mincho Pr6N R"/>
              </w:rPr>
              <w:t>0000</w:t>
            </w:r>
          </w:p>
        </w:tc>
        <w:tc>
          <w:tcPr>
            <w:tcW w:w="1117" w:type="dxa"/>
            <w:vAlign w:val="center"/>
          </w:tcPr>
          <w:p w14:paraId="6C2194BA" w14:textId="77777777" w:rsidR="005E3096" w:rsidRPr="00A81ACF" w:rsidRDefault="00D72BB6" w:rsidP="00336AF4">
            <w:pPr>
              <w:pStyle w:val="Heading1"/>
              <w:outlineLvl w:val="0"/>
              <w:rPr>
                <w:rFonts w:ascii="Arial" w:eastAsia="Kozuka Mincho Pr6N R" w:hAnsi="Arial" w:cs="Arial"/>
              </w:rPr>
            </w:pPr>
            <w:r w:rsidRPr="00A81ACF">
              <w:rPr>
                <w:rFonts w:ascii="Arial" w:eastAsia="Kozuka Mincho Pr6N R" w:hAnsi="Arial" w:cs="Arial"/>
                <w:lang w:eastAsia="ja-JP"/>
              </w:rPr>
              <w:t>T</w:t>
            </w:r>
            <w:r w:rsidRPr="00A81ACF">
              <w:rPr>
                <w:rFonts w:ascii="Arial" w:eastAsia="Kozuka Mincho Pr6N R" w:hAnsi="Arial" w:cs="Arial"/>
                <w:lang w:val="en-GB" w:eastAsia="ja-JP"/>
              </w:rPr>
              <w:t>el</w:t>
            </w:r>
          </w:p>
        </w:tc>
        <w:tc>
          <w:tcPr>
            <w:tcW w:w="3184" w:type="dxa"/>
            <w:vAlign w:val="center"/>
          </w:tcPr>
          <w:p w14:paraId="5F53972F" w14:textId="04C8A422" w:rsidR="005E3096" w:rsidRPr="00A81ACF" w:rsidRDefault="00D72BB6" w:rsidP="00E51BD1">
            <w:pPr>
              <w:rPr>
                <w:rFonts w:ascii="Kozuka Mincho Pr6N R" w:eastAsia="Kozuka Mincho Pr6N R" w:hAnsi="Kozuka Mincho Pr6N R"/>
              </w:rPr>
            </w:pPr>
            <w:r w:rsidRPr="00A81ACF">
              <w:rPr>
                <w:rFonts w:ascii="Kozuka Mincho Pr6N R" w:eastAsia="Kozuka Mincho Pr6N R" w:hAnsi="Kozuka Mincho Pr6N R"/>
              </w:rPr>
              <w:t>0</w:t>
            </w:r>
            <w:r w:rsidR="00507692">
              <w:rPr>
                <w:rFonts w:ascii="Kozuka Mincho Pr6N R" w:eastAsia="Kozuka Mincho Pr6N R" w:hAnsi="Kozuka Mincho Pr6N R"/>
              </w:rPr>
              <w:t>0</w:t>
            </w:r>
            <w:r w:rsidRPr="00A81ACF">
              <w:rPr>
                <w:rFonts w:ascii="Kozuka Mincho Pr6N R" w:eastAsia="Kozuka Mincho Pr6N R" w:hAnsi="Kozuka Mincho Pr6N R"/>
              </w:rPr>
              <w:t>-</w:t>
            </w:r>
            <w:r w:rsidR="00507692">
              <w:rPr>
                <w:rFonts w:ascii="Kozuka Mincho Pr6N R" w:eastAsia="Kozuka Mincho Pr6N R" w:hAnsi="Kozuka Mincho Pr6N R"/>
              </w:rPr>
              <w:t>0000</w:t>
            </w:r>
            <w:r w:rsidRPr="00A81ACF">
              <w:rPr>
                <w:rFonts w:ascii="Kozuka Mincho Pr6N R" w:eastAsia="Kozuka Mincho Pr6N R" w:hAnsi="Kozuka Mincho Pr6N R"/>
              </w:rPr>
              <w:t>-</w:t>
            </w:r>
            <w:r w:rsidR="00507692">
              <w:rPr>
                <w:rFonts w:ascii="Kozuka Mincho Pr6N R" w:eastAsia="Kozuka Mincho Pr6N R" w:hAnsi="Kozuka Mincho Pr6N R"/>
              </w:rPr>
              <w:t>0000</w:t>
            </w:r>
          </w:p>
        </w:tc>
      </w:tr>
      <w:tr w:rsidR="00F1362B" w:rsidRPr="00A81ACF" w14:paraId="3000A78F" w14:textId="77777777" w:rsidTr="009808E0">
        <w:tc>
          <w:tcPr>
            <w:tcW w:w="851" w:type="dxa"/>
            <w:gridSpan w:val="2"/>
            <w:vAlign w:val="center"/>
          </w:tcPr>
          <w:p w14:paraId="1EF0B394" w14:textId="77777777" w:rsidR="00F1362B" w:rsidRPr="0005656A" w:rsidRDefault="009808E0" w:rsidP="00F1362B">
            <w:pPr>
              <w:pStyle w:val="Heading1"/>
              <w:outlineLvl w:val="0"/>
              <w:rPr>
                <w:rFonts w:ascii="Kozuka Mincho Pr6N H" w:eastAsia="Kozuka Mincho Pr6N H" w:hAnsi="Kozuka Mincho Pr6N H"/>
                <w:lang w:val="en-GB"/>
              </w:rPr>
            </w:pPr>
            <w:r w:rsidRPr="00A81ACF">
              <w:rPr>
                <w:rFonts w:ascii="Kozuka Mincho Pr6N H" w:eastAsia="Kozuka Mincho Pr6N H" w:hAnsi="Kozuka Mincho Pr6N H" w:hint="eastAsia"/>
                <w:lang w:eastAsia="ja-JP"/>
              </w:rPr>
              <w:t>件名</w:t>
            </w:r>
          </w:p>
        </w:tc>
        <w:tc>
          <w:tcPr>
            <w:tcW w:w="8509" w:type="dxa"/>
            <w:gridSpan w:val="3"/>
            <w:vAlign w:val="center"/>
          </w:tcPr>
          <w:p w14:paraId="1325E64C" w14:textId="59DFF036" w:rsidR="00F1362B" w:rsidRPr="00A81ACF" w:rsidRDefault="00F1362B" w:rsidP="00F1362B">
            <w:pPr>
              <w:rPr>
                <w:rFonts w:ascii="Kozuka Mincho Pr6N H" w:eastAsia="Kozuka Mincho Pr6N H" w:hAnsi="Kozuka Mincho Pr6N H"/>
                <w:b/>
                <w:lang w:eastAsia="ja-JP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514"/>
        <w:gridCol w:w="2455"/>
        <w:gridCol w:w="2456"/>
        <w:gridCol w:w="2595"/>
      </w:tblGrid>
      <w:tr w:rsidR="00C739F0" w:rsidRPr="00A81ACF" w14:paraId="67539248" w14:textId="77777777" w:rsidTr="00D72BB6">
        <w:trPr>
          <w:cantSplit/>
          <w:trHeight w:val="288"/>
          <w:tblHeader/>
        </w:trPr>
        <w:tc>
          <w:tcPr>
            <w:tcW w:w="1560" w:type="dxa"/>
            <w:vAlign w:val="center"/>
          </w:tcPr>
          <w:p w14:paraId="2428EA66" w14:textId="77777777" w:rsidR="00C739F0" w:rsidRPr="00A81ACF" w:rsidRDefault="00C739F0" w:rsidP="00A82ACA">
            <w:pPr>
              <w:rPr>
                <w:rFonts w:ascii="Kozuka Mincho Pr6N R" w:eastAsia="Kozuka Mincho Pr6N R" w:hAnsi="Kozuka Mincho Pr6N R"/>
              </w:rPr>
            </w:pPr>
            <w:r w:rsidRPr="00A81ACF">
              <w:rPr>
                <w:rFonts w:ascii="Kozuka Mincho Pr6N R" w:eastAsia="Kozuka Mincho Pr6N R" w:hAnsi="Kozuka Mincho Pr6N R"/>
              </w:rPr>
              <w:fldChar w:fldCharType="begin"/>
            </w:r>
            <w:r w:rsidRPr="00A81ACF">
              <w:rPr>
                <w:rFonts w:ascii="Kozuka Mincho Pr6N R" w:eastAsia="Kozuka Mincho Pr6N R" w:hAnsi="Kozuka Mincho Pr6N R"/>
              </w:rPr>
              <w:instrText xml:space="preserve"> MACROBUTTON CheckIt </w:instrText>
            </w:r>
            <w:r w:rsidRPr="00A81ACF">
              <w:rPr>
                <w:rFonts w:ascii="Kozuka Mincho Pr6N R" w:eastAsia="Kozuka Mincho Pr6N R" w:hAnsi="Kozuka Mincho Pr6N R"/>
              </w:rPr>
              <w:sym w:font="Wingdings" w:char="F0A8"/>
            </w:r>
            <w:r w:rsidRPr="00A81ACF">
              <w:rPr>
                <w:rFonts w:ascii="Kozuka Mincho Pr6N R" w:eastAsia="Kozuka Mincho Pr6N R" w:hAnsi="Kozuka Mincho Pr6N R"/>
              </w:rPr>
              <w:fldChar w:fldCharType="end"/>
            </w:r>
            <w:r w:rsidRPr="00A81ACF">
              <w:rPr>
                <w:rFonts w:ascii="Kozuka Mincho Pr6N R" w:eastAsia="Kozuka Mincho Pr6N R" w:hAnsi="Kozuka Mincho Pr6N R"/>
              </w:rPr>
              <w:t xml:space="preserve"> </w:t>
            </w:r>
            <w:r w:rsidRPr="00A81ACF">
              <w:rPr>
                <w:rFonts w:ascii="Kozuka Mincho Pr6N R" w:eastAsia="Kozuka Mincho Pr6N R" w:hAnsi="Kozuka Mincho Pr6N R" w:hint="eastAsia"/>
                <w:lang w:eastAsia="ja-JP"/>
              </w:rPr>
              <w:t>至急！</w:t>
            </w:r>
          </w:p>
        </w:tc>
        <w:tc>
          <w:tcPr>
            <w:tcW w:w="2551" w:type="dxa"/>
            <w:vAlign w:val="center"/>
          </w:tcPr>
          <w:p w14:paraId="50B50F8A" w14:textId="77777777" w:rsidR="00C739F0" w:rsidRPr="00A81ACF" w:rsidRDefault="00C739F0" w:rsidP="00A82ACA">
            <w:pPr>
              <w:rPr>
                <w:rFonts w:ascii="Kozuka Mincho Pr6N R" w:eastAsia="Kozuka Mincho Pr6N R" w:hAnsi="Kozuka Mincho Pr6N R"/>
                <w:lang w:eastAsia="ja-JP"/>
              </w:rPr>
            </w:pPr>
            <w:r w:rsidRPr="00A81ACF">
              <w:rPr>
                <w:rFonts w:ascii="Kozuka Mincho Pr6N R" w:eastAsia="Kozuka Mincho Pr6N R" w:hAnsi="Kozuka Mincho Pr6N R"/>
              </w:rPr>
              <w:fldChar w:fldCharType="begin"/>
            </w:r>
            <w:r w:rsidRPr="00A81ACF">
              <w:rPr>
                <w:rFonts w:ascii="Kozuka Mincho Pr6N R" w:eastAsia="Kozuka Mincho Pr6N R" w:hAnsi="Kozuka Mincho Pr6N R"/>
                <w:lang w:eastAsia="ja-JP"/>
              </w:rPr>
              <w:instrText xml:space="preserve"> MACROBUTTON CheckIt </w:instrText>
            </w:r>
            <w:r w:rsidRPr="00A81ACF">
              <w:rPr>
                <w:rFonts w:ascii="Kozuka Mincho Pr6N R" w:eastAsia="Kozuka Mincho Pr6N R" w:hAnsi="Kozuka Mincho Pr6N R"/>
              </w:rPr>
              <w:sym w:font="Wingdings" w:char="F0A8"/>
            </w:r>
            <w:r w:rsidRPr="00A81ACF">
              <w:rPr>
                <w:rFonts w:ascii="Kozuka Mincho Pr6N R" w:eastAsia="Kozuka Mincho Pr6N R" w:hAnsi="Kozuka Mincho Pr6N R"/>
              </w:rPr>
              <w:fldChar w:fldCharType="end"/>
            </w:r>
            <w:r w:rsidRPr="00A81ACF">
              <w:rPr>
                <w:rFonts w:ascii="Kozuka Mincho Pr6N R" w:eastAsia="Kozuka Mincho Pr6N R" w:hAnsi="Kozuka Mincho Pr6N R"/>
                <w:lang w:eastAsia="ja-JP"/>
              </w:rPr>
              <w:t xml:space="preserve"> </w:t>
            </w:r>
            <w:r w:rsidRPr="00A81ACF">
              <w:rPr>
                <w:rFonts w:ascii="Kozuka Mincho Pr6N R" w:eastAsia="Kozuka Mincho Pr6N R" w:hAnsi="Kozuka Mincho Pr6N R" w:hint="eastAsia"/>
                <w:lang w:eastAsia="ja-JP"/>
              </w:rPr>
              <w:t>ご確認ください</w:t>
            </w:r>
          </w:p>
        </w:tc>
        <w:tc>
          <w:tcPr>
            <w:tcW w:w="2552" w:type="dxa"/>
            <w:vAlign w:val="center"/>
          </w:tcPr>
          <w:p w14:paraId="4D21FBB8" w14:textId="77777777" w:rsidR="00C739F0" w:rsidRPr="00A81ACF" w:rsidRDefault="00A81ACF" w:rsidP="00A82ACA">
            <w:pPr>
              <w:rPr>
                <w:rFonts w:ascii="Kozuka Mincho Pr6N R" w:eastAsia="Kozuka Mincho Pr6N R" w:hAnsi="Kozuka Mincho Pr6N R"/>
              </w:rPr>
            </w:pPr>
            <w:r>
              <w:rPr>
                <w:rFonts w:ascii="Apple Color Emoji" w:eastAsia="Kozuka Mincho Pr6N R" w:hAnsi="Apple Color Emoji" w:cs="Apple Color Emoji" w:hint="eastAsia"/>
                <w:lang w:eastAsia="ja-JP"/>
              </w:rPr>
              <w:t>☑</w:t>
            </w:r>
            <w:r>
              <w:rPr>
                <w:rFonts w:ascii="Apple Color Emoji" w:eastAsia="Kozuka Mincho Pr6N R" w:hAnsi="Apple Color Emoji" w:cs="Apple Color Emoji" w:hint="eastAsia"/>
                <w:lang w:eastAsia="ja-JP"/>
              </w:rPr>
              <w:t>︎</w:t>
            </w:r>
            <w:r w:rsidR="009808E0" w:rsidRPr="00A81ACF">
              <w:rPr>
                <w:rFonts w:ascii="Kozuka Mincho Pr6N R" w:eastAsia="Kozuka Mincho Pr6N R" w:hAnsi="Kozuka Mincho Pr6N R" w:hint="eastAsia"/>
                <w:lang w:eastAsia="ja-JP"/>
              </w:rPr>
              <w:t>ご対応</w:t>
            </w:r>
            <w:r w:rsidR="00D72BB6" w:rsidRPr="00A81ACF">
              <w:rPr>
                <w:rFonts w:ascii="Kozuka Mincho Pr6N R" w:eastAsia="Kozuka Mincho Pr6N R" w:hAnsi="Kozuka Mincho Pr6N R" w:hint="eastAsia"/>
                <w:lang w:eastAsia="ja-JP"/>
              </w:rPr>
              <w:t>ください</w:t>
            </w:r>
          </w:p>
        </w:tc>
        <w:tc>
          <w:tcPr>
            <w:tcW w:w="2697" w:type="dxa"/>
            <w:vAlign w:val="center"/>
          </w:tcPr>
          <w:p w14:paraId="2BC2B2D6" w14:textId="77777777" w:rsidR="00C739F0" w:rsidRPr="00A81ACF" w:rsidRDefault="00C739F0" w:rsidP="00A82ACA">
            <w:pPr>
              <w:rPr>
                <w:rFonts w:ascii="Kozuka Mincho Pr6N R" w:eastAsia="Kozuka Mincho Pr6N R" w:hAnsi="Kozuka Mincho Pr6N R"/>
                <w:lang w:eastAsia="ja-JP"/>
              </w:rPr>
            </w:pPr>
            <w:r w:rsidRPr="00A81ACF">
              <w:rPr>
                <w:rFonts w:ascii="Kozuka Mincho Pr6N R" w:eastAsia="Kozuka Mincho Pr6N R" w:hAnsi="Kozuka Mincho Pr6N R"/>
              </w:rPr>
              <w:fldChar w:fldCharType="begin"/>
            </w:r>
            <w:r w:rsidRPr="00A81ACF">
              <w:rPr>
                <w:rFonts w:ascii="Kozuka Mincho Pr6N R" w:eastAsia="Kozuka Mincho Pr6N R" w:hAnsi="Kozuka Mincho Pr6N R"/>
                <w:lang w:eastAsia="ja-JP"/>
              </w:rPr>
              <w:instrText xml:space="preserve"> MACROBUTTON CheckIt </w:instrText>
            </w:r>
            <w:r w:rsidRPr="00A81ACF">
              <w:rPr>
                <w:rFonts w:ascii="Kozuka Mincho Pr6N R" w:eastAsia="Kozuka Mincho Pr6N R" w:hAnsi="Kozuka Mincho Pr6N R"/>
              </w:rPr>
              <w:sym w:font="Wingdings" w:char="F0A8"/>
            </w:r>
            <w:r w:rsidRPr="00A81ACF">
              <w:rPr>
                <w:rFonts w:ascii="Kozuka Mincho Pr6N R" w:eastAsia="Kozuka Mincho Pr6N R" w:hAnsi="Kozuka Mincho Pr6N R"/>
              </w:rPr>
              <w:fldChar w:fldCharType="end"/>
            </w:r>
            <w:r w:rsidRPr="00A81ACF">
              <w:rPr>
                <w:rFonts w:ascii="Kozuka Mincho Pr6N R" w:eastAsia="Kozuka Mincho Pr6N R" w:hAnsi="Kozuka Mincho Pr6N R" w:hint="eastAsia"/>
                <w:lang w:eastAsia="ja-JP"/>
              </w:rPr>
              <w:t>ご連絡ください</w:t>
            </w:r>
          </w:p>
        </w:tc>
      </w:tr>
    </w:tbl>
    <w:p w14:paraId="0C1FCC7F" w14:textId="77777777" w:rsidR="00B43561" w:rsidRPr="00A81ACF" w:rsidRDefault="00B43561" w:rsidP="00C739F0">
      <w:pPr>
        <w:pStyle w:val="BodyText"/>
        <w:ind w:left="0"/>
        <w:rPr>
          <w:rFonts w:ascii="Kozuka Mincho Pr6N R" w:eastAsia="Kozuka Mincho Pr6N R" w:hAnsi="Kozuka Mincho Pr6N R"/>
          <w:lang w:eastAsia="ja-JP"/>
        </w:rPr>
      </w:pPr>
    </w:p>
    <w:p w14:paraId="3AF4CCAC" w14:textId="77777777" w:rsidR="00C739F0" w:rsidRPr="00A81ACF" w:rsidRDefault="00C739F0" w:rsidP="00C739F0">
      <w:pPr>
        <w:pStyle w:val="BodyText"/>
        <w:ind w:left="0"/>
        <w:rPr>
          <w:rFonts w:ascii="Kozuka Mincho Pr6N R" w:eastAsia="Kozuka Mincho Pr6N R" w:hAnsi="Kozuka Mincho Pr6N R"/>
          <w:b/>
          <w:lang w:eastAsia="ja-JP"/>
        </w:rPr>
      </w:pPr>
    </w:p>
    <w:p w14:paraId="5C5CC696" w14:textId="77777777" w:rsidR="00D72BB6" w:rsidRPr="00A81ACF" w:rsidRDefault="00D72BB6" w:rsidP="00D72BB6">
      <w:pPr>
        <w:pStyle w:val="Salutation"/>
        <w:rPr>
          <w:rFonts w:ascii="Kozuka Mincho Pr6N R" w:eastAsia="Kozuka Mincho Pr6N R" w:hAnsi="Kozuka Mincho Pr6N R"/>
          <w:lang w:eastAsia="ja-JP"/>
        </w:rPr>
      </w:pPr>
      <w:r w:rsidRPr="00A81ACF">
        <w:rPr>
          <w:rFonts w:ascii="Kozuka Mincho Pr6N R" w:eastAsia="Kozuka Mincho Pr6N R" w:hAnsi="Kozuka Mincho Pr6N R" w:hint="eastAsia"/>
          <w:lang w:eastAsia="ja-JP"/>
        </w:rPr>
        <w:t>拝啓</w:t>
      </w:r>
    </w:p>
    <w:p w14:paraId="6E3B5C1B" w14:textId="77777777" w:rsidR="00D72BB6" w:rsidRPr="00A81ACF" w:rsidRDefault="00D72BB6" w:rsidP="00D72BB6">
      <w:pPr>
        <w:rPr>
          <w:rFonts w:ascii="Kozuka Mincho Pr6N R" w:eastAsia="Kozuka Mincho Pr6N R" w:hAnsi="Kozuka Mincho Pr6N R"/>
          <w:lang w:eastAsia="ja-JP"/>
        </w:rPr>
      </w:pPr>
    </w:p>
    <w:p w14:paraId="76495C0F" w14:textId="77777777" w:rsidR="00D72BB6" w:rsidRPr="00A81ACF" w:rsidRDefault="00D72BB6" w:rsidP="00D72BB6">
      <w:pPr>
        <w:rPr>
          <w:rFonts w:ascii="Kozuka Mincho Pr6N R" w:eastAsia="Kozuka Mincho Pr6N R" w:hAnsi="Kozuka Mincho Pr6N R"/>
          <w:lang w:val="en-GB" w:eastAsia="ja-JP"/>
        </w:rPr>
      </w:pPr>
      <w:r w:rsidRPr="00A81ACF">
        <w:rPr>
          <w:rFonts w:ascii="Kozuka Mincho Pr6N R" w:eastAsia="Kozuka Mincho Pr6N R" w:hAnsi="Kozuka Mincho Pr6N R" w:hint="eastAsia"/>
          <w:lang w:eastAsia="ja-JP"/>
        </w:rPr>
        <w:t>貴社ますますご盛栄のこととお慶び申し上げます。</w:t>
      </w:r>
    </w:p>
    <w:p w14:paraId="775DAD26" w14:textId="77777777" w:rsidR="00D72BB6" w:rsidRPr="00A81ACF" w:rsidRDefault="00D72BB6" w:rsidP="00D72BB6">
      <w:pPr>
        <w:rPr>
          <w:rFonts w:ascii="Kozuka Mincho Pr6N R" w:eastAsia="Kozuka Mincho Pr6N R" w:hAnsi="Kozuka Mincho Pr6N R"/>
          <w:lang w:val="en-GB" w:eastAsia="ja-JP"/>
        </w:rPr>
      </w:pPr>
      <w:r w:rsidRPr="00A81ACF">
        <w:rPr>
          <w:rFonts w:ascii="Kozuka Mincho Pr6N R" w:eastAsia="Kozuka Mincho Pr6N R" w:hAnsi="Kozuka Mincho Pr6N R" w:hint="eastAsia"/>
          <w:lang w:eastAsia="ja-JP"/>
        </w:rPr>
        <w:t>平素は大変お世話にあり、誠にありがとうございます。</w:t>
      </w:r>
    </w:p>
    <w:p w14:paraId="5FC874D4" w14:textId="77777777" w:rsidR="00D72BB6" w:rsidRPr="00A81ACF" w:rsidRDefault="00D72BB6" w:rsidP="00D72BB6">
      <w:pPr>
        <w:rPr>
          <w:rFonts w:ascii="Kozuka Mincho Pr6N R" w:eastAsia="Kozuka Mincho Pr6N R" w:hAnsi="Kozuka Mincho Pr6N R"/>
          <w:lang w:eastAsia="ja-JP"/>
        </w:rPr>
      </w:pPr>
    </w:p>
    <w:p w14:paraId="6D8EE44F" w14:textId="7F0F28B9" w:rsidR="00F1362B" w:rsidRDefault="00F1362B" w:rsidP="00D72BB6">
      <w:pPr>
        <w:rPr>
          <w:rFonts w:ascii="Kozuka Mincho Pr6N R" w:eastAsia="Kozuka Mincho Pr6N R" w:hAnsi="Kozuka Mincho Pr6N R"/>
          <w:lang w:eastAsia="ja-JP"/>
        </w:rPr>
      </w:pPr>
    </w:p>
    <w:p w14:paraId="039A2AA3" w14:textId="4C625235" w:rsidR="00507692" w:rsidRDefault="00507692" w:rsidP="00D72BB6">
      <w:pPr>
        <w:rPr>
          <w:rFonts w:ascii="Kozuka Mincho Pr6N R" w:eastAsia="Kozuka Mincho Pr6N R" w:hAnsi="Kozuka Mincho Pr6N R"/>
          <w:lang w:eastAsia="ja-JP"/>
        </w:rPr>
      </w:pPr>
    </w:p>
    <w:p w14:paraId="72F88E6C" w14:textId="447CB6E7" w:rsidR="00507692" w:rsidRDefault="00507692" w:rsidP="00D72BB6">
      <w:pPr>
        <w:rPr>
          <w:rFonts w:ascii="Kozuka Mincho Pr6N R" w:eastAsia="Kozuka Mincho Pr6N R" w:hAnsi="Kozuka Mincho Pr6N R"/>
          <w:lang w:eastAsia="ja-JP"/>
        </w:rPr>
      </w:pPr>
    </w:p>
    <w:p w14:paraId="7F818485" w14:textId="26C5E2E5" w:rsidR="00507692" w:rsidRDefault="00507692" w:rsidP="00D72BB6">
      <w:pPr>
        <w:rPr>
          <w:rFonts w:ascii="Kozuka Mincho Pr6N R" w:eastAsia="Kozuka Mincho Pr6N R" w:hAnsi="Kozuka Mincho Pr6N R"/>
          <w:lang w:eastAsia="ja-JP"/>
        </w:rPr>
      </w:pPr>
    </w:p>
    <w:p w14:paraId="109E3958" w14:textId="210AA9C1" w:rsidR="00507692" w:rsidRDefault="00507692" w:rsidP="00D72BB6">
      <w:pPr>
        <w:rPr>
          <w:rFonts w:ascii="Kozuka Mincho Pr6N R" w:eastAsia="Kozuka Mincho Pr6N R" w:hAnsi="Kozuka Mincho Pr6N R"/>
          <w:lang w:eastAsia="ja-JP"/>
        </w:rPr>
      </w:pPr>
    </w:p>
    <w:p w14:paraId="311F2136" w14:textId="1249F521" w:rsidR="00507692" w:rsidRDefault="00507692" w:rsidP="00D72BB6">
      <w:pPr>
        <w:rPr>
          <w:rFonts w:ascii="Kozuka Mincho Pr6N R" w:eastAsia="Kozuka Mincho Pr6N R" w:hAnsi="Kozuka Mincho Pr6N R"/>
          <w:lang w:eastAsia="ja-JP"/>
        </w:rPr>
      </w:pPr>
    </w:p>
    <w:p w14:paraId="3A4DA4AB" w14:textId="77777777" w:rsidR="00507692" w:rsidRPr="00A81ACF" w:rsidRDefault="00507692" w:rsidP="00D72BB6">
      <w:pPr>
        <w:rPr>
          <w:rFonts w:ascii="Kozuka Mincho Pr6N R" w:eastAsia="Kozuka Mincho Pr6N R" w:hAnsi="Kozuka Mincho Pr6N R"/>
          <w:lang w:eastAsia="ja-JP"/>
        </w:rPr>
      </w:pPr>
    </w:p>
    <w:p w14:paraId="1DD998EC" w14:textId="77777777" w:rsidR="00D72BB6" w:rsidRPr="00A81ACF" w:rsidRDefault="00D72BB6" w:rsidP="00D72BB6">
      <w:pPr>
        <w:rPr>
          <w:rFonts w:ascii="Kozuka Mincho Pr6N R" w:eastAsia="Kozuka Mincho Pr6N R" w:hAnsi="Kozuka Mincho Pr6N R"/>
          <w:lang w:eastAsia="ja-JP"/>
        </w:rPr>
      </w:pPr>
    </w:p>
    <w:p w14:paraId="3FCC50B4" w14:textId="77777777" w:rsidR="00D72BB6" w:rsidRPr="00A81ACF" w:rsidRDefault="00D72BB6" w:rsidP="00D72BB6">
      <w:pPr>
        <w:pStyle w:val="Closing"/>
        <w:jc w:val="right"/>
        <w:rPr>
          <w:rFonts w:ascii="Kozuka Mincho Pr6N R" w:eastAsia="Kozuka Mincho Pr6N R" w:hAnsi="Kozuka Mincho Pr6N R"/>
          <w:lang w:eastAsia="ja-JP"/>
        </w:rPr>
      </w:pPr>
      <w:r w:rsidRPr="00A81ACF">
        <w:rPr>
          <w:rFonts w:ascii="Kozuka Mincho Pr6N R" w:eastAsia="Kozuka Mincho Pr6N R" w:hAnsi="Kozuka Mincho Pr6N R" w:hint="eastAsia"/>
          <w:lang w:eastAsia="ja-JP"/>
        </w:rPr>
        <w:t>敬具</w:t>
      </w:r>
    </w:p>
    <w:p w14:paraId="1C40E15C" w14:textId="77777777" w:rsidR="00D72BB6" w:rsidRPr="0082468E" w:rsidRDefault="00D72BB6" w:rsidP="00D72BB6">
      <w:pPr>
        <w:rPr>
          <w:rFonts w:ascii="Kozuka Mincho Pr6N R" w:eastAsia="Kozuka Mincho Pr6N R" w:hAnsi="Kozuka Mincho Pr6N R"/>
          <w:b/>
          <w:lang w:val="en-GB" w:eastAsia="ja-JP"/>
        </w:rPr>
      </w:pPr>
    </w:p>
    <w:sectPr w:rsidR="00D72BB6" w:rsidRPr="0082468E" w:rsidSect="002C4259">
      <w:footerReference w:type="even" r:id="rId11"/>
      <w:footerReference w:type="default" r:id="rId12"/>
      <w:pgSz w:w="11900" w:h="16840" w:code="9"/>
      <w:pgMar w:top="1440" w:right="1440" w:bottom="1440" w:left="144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854B" w14:textId="77777777" w:rsidR="00960602" w:rsidRDefault="00960602">
      <w:r>
        <w:separator/>
      </w:r>
    </w:p>
    <w:p w14:paraId="708B51FB" w14:textId="77777777" w:rsidR="00960602" w:rsidRDefault="00960602"/>
  </w:endnote>
  <w:endnote w:type="continuationSeparator" w:id="0">
    <w:p w14:paraId="22677E7B" w14:textId="77777777" w:rsidR="00960602" w:rsidRDefault="00960602">
      <w:r>
        <w:continuationSeparator/>
      </w:r>
    </w:p>
    <w:p w14:paraId="776BE815" w14:textId="77777777" w:rsidR="00960602" w:rsidRDefault="00960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zuka Mincho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uka Mincho Pr6N H">
    <w:panose1 w:val="020209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7E92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1EDE8693" w14:textId="77777777" w:rsidR="00E44206" w:rsidRDefault="00E44206"/>
  <w:p w14:paraId="59DD7F95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5769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999A" w14:textId="77777777" w:rsidR="00960602" w:rsidRDefault="00960602">
      <w:r>
        <w:separator/>
      </w:r>
    </w:p>
    <w:p w14:paraId="1E217D04" w14:textId="77777777" w:rsidR="00960602" w:rsidRDefault="00960602"/>
  </w:footnote>
  <w:footnote w:type="continuationSeparator" w:id="0">
    <w:p w14:paraId="117BC81D" w14:textId="77777777" w:rsidR="00960602" w:rsidRDefault="00960602">
      <w:r>
        <w:continuationSeparator/>
      </w:r>
    </w:p>
    <w:p w14:paraId="54B8B1E9" w14:textId="77777777" w:rsidR="00960602" w:rsidRDefault="00960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F0"/>
    <w:rsid w:val="000058B9"/>
    <w:rsid w:val="0001248B"/>
    <w:rsid w:val="0005656A"/>
    <w:rsid w:val="00074D3C"/>
    <w:rsid w:val="00083D98"/>
    <w:rsid w:val="00140A6A"/>
    <w:rsid w:val="00145B76"/>
    <w:rsid w:val="001810A4"/>
    <w:rsid w:val="001E09FD"/>
    <w:rsid w:val="00200E05"/>
    <w:rsid w:val="00201252"/>
    <w:rsid w:val="00251827"/>
    <w:rsid w:val="002C4259"/>
    <w:rsid w:val="002E2DF3"/>
    <w:rsid w:val="00336AF4"/>
    <w:rsid w:val="00357FB3"/>
    <w:rsid w:val="00371BFD"/>
    <w:rsid w:val="00404D5E"/>
    <w:rsid w:val="004338E2"/>
    <w:rsid w:val="00451E1D"/>
    <w:rsid w:val="0045632C"/>
    <w:rsid w:val="004952E4"/>
    <w:rsid w:val="00507692"/>
    <w:rsid w:val="005A101B"/>
    <w:rsid w:val="005B6377"/>
    <w:rsid w:val="005E3096"/>
    <w:rsid w:val="005F5816"/>
    <w:rsid w:val="0061337A"/>
    <w:rsid w:val="00637B65"/>
    <w:rsid w:val="0065130F"/>
    <w:rsid w:val="00694585"/>
    <w:rsid w:val="006D2B8E"/>
    <w:rsid w:val="006F6ADD"/>
    <w:rsid w:val="0074578C"/>
    <w:rsid w:val="0077220D"/>
    <w:rsid w:val="007759D2"/>
    <w:rsid w:val="007D4CAF"/>
    <w:rsid w:val="007E57B1"/>
    <w:rsid w:val="007F4A62"/>
    <w:rsid w:val="008107F1"/>
    <w:rsid w:val="0082468E"/>
    <w:rsid w:val="00844C53"/>
    <w:rsid w:val="0086064F"/>
    <w:rsid w:val="0088324E"/>
    <w:rsid w:val="00884A30"/>
    <w:rsid w:val="008B2B55"/>
    <w:rsid w:val="008B795A"/>
    <w:rsid w:val="008C58A2"/>
    <w:rsid w:val="008D471A"/>
    <w:rsid w:val="00906BD3"/>
    <w:rsid w:val="00911657"/>
    <w:rsid w:val="00922C8C"/>
    <w:rsid w:val="00926038"/>
    <w:rsid w:val="00960602"/>
    <w:rsid w:val="009808E0"/>
    <w:rsid w:val="009A5088"/>
    <w:rsid w:val="009B70F3"/>
    <w:rsid w:val="009C6745"/>
    <w:rsid w:val="009D4E0A"/>
    <w:rsid w:val="009D6C89"/>
    <w:rsid w:val="00A55EE2"/>
    <w:rsid w:val="00A81ACF"/>
    <w:rsid w:val="00A82ACA"/>
    <w:rsid w:val="00B43561"/>
    <w:rsid w:val="00B47C4B"/>
    <w:rsid w:val="00B626D9"/>
    <w:rsid w:val="00B9578D"/>
    <w:rsid w:val="00C148B0"/>
    <w:rsid w:val="00C4066A"/>
    <w:rsid w:val="00C72AEB"/>
    <w:rsid w:val="00C739F0"/>
    <w:rsid w:val="00C847C4"/>
    <w:rsid w:val="00CB5832"/>
    <w:rsid w:val="00D42611"/>
    <w:rsid w:val="00D444A5"/>
    <w:rsid w:val="00D62DCB"/>
    <w:rsid w:val="00D72BB6"/>
    <w:rsid w:val="00D8418D"/>
    <w:rsid w:val="00DE5F8F"/>
    <w:rsid w:val="00E44206"/>
    <w:rsid w:val="00E51BD1"/>
    <w:rsid w:val="00E523FD"/>
    <w:rsid w:val="00E740CB"/>
    <w:rsid w:val="00EF3FE9"/>
    <w:rsid w:val="00F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344C2"/>
  <w15:docId w15:val="{3CB18998-4C3C-E741-AD85-F0DC1734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rsid w:val="00B43561"/>
  </w:style>
  <w:style w:type="table" w:styleId="Colou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B43561"/>
  </w:style>
  <w:style w:type="character" w:customStyle="1" w:styleId="EmailSignatureChar">
    <w:name w:val="Email Signature Char"/>
    <w:basedOn w:val="DefaultParagraphFont"/>
    <w:link w:val="E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nhideWhenUsed/>
    <w:rsid w:val="00B43561"/>
  </w:style>
  <w:style w:type="character" w:customStyle="1" w:styleId="SalutationChar">
    <w:name w:val="Salutation Char"/>
    <w:basedOn w:val="DefaultParagraphFont"/>
    <w:link w:val="Salutation"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nikakumamoto/Library/Containers/com.microsoft.Word/Data/Library/Application%20Support/Microsoft/Office/16.0/DTS/Search/%7b1EBA8F5E-4C57-1241-B7E9-E63D69D473DE%7dtf028049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D2D9A82F2CF7428C497D7A88C1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8B8D-9C84-B644-82F4-566DD3A9CC16}"/>
      </w:docPartPr>
      <w:docPartBody>
        <w:p w:rsidR="00C529FA" w:rsidRDefault="002B40FD">
          <w:pPr>
            <w:pStyle w:val="06D2D9A82F2CF7428C497D7A88C125A4"/>
          </w:pPr>
          <w:r w:rsidRPr="00E51BD1"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zuka Mincho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uka Mincho Pr6N H">
    <w:panose1 w:val="020209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E"/>
    <w:rsid w:val="00134860"/>
    <w:rsid w:val="001D457B"/>
    <w:rsid w:val="002B40FD"/>
    <w:rsid w:val="00842FEE"/>
    <w:rsid w:val="00B35943"/>
    <w:rsid w:val="00C529FA"/>
    <w:rsid w:val="00F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0D052A93AD34198FA75CF13B33255">
    <w:name w:val="0280D052A93AD34198FA75CF13B33255"/>
  </w:style>
  <w:style w:type="paragraph" w:customStyle="1" w:styleId="8E899FDE897E024F9EFFEB8D52E1D61A">
    <w:name w:val="8E899FDE897E024F9EFFEB8D52E1D61A"/>
  </w:style>
  <w:style w:type="paragraph" w:customStyle="1" w:styleId="D4A14E94C71D674A90845B1A4A12F438">
    <w:name w:val="D4A14E94C71D674A90845B1A4A12F438"/>
  </w:style>
  <w:style w:type="paragraph" w:customStyle="1" w:styleId="E54983E90B901B48BDFBAECCEAE20344">
    <w:name w:val="E54983E90B901B48BDFBAECCEAE20344"/>
  </w:style>
  <w:style w:type="paragraph" w:customStyle="1" w:styleId="8F58698A93F5BC4285872DD822E79B2F">
    <w:name w:val="8F58698A93F5BC4285872DD822E79B2F"/>
  </w:style>
  <w:style w:type="paragraph" w:customStyle="1" w:styleId="C089653248E8484FB2B957A52F128888">
    <w:name w:val="C089653248E8484FB2B957A52F128888"/>
  </w:style>
  <w:style w:type="paragraph" w:customStyle="1" w:styleId="06D2D9A82F2CF7428C497D7A88C125A4">
    <w:name w:val="06D2D9A82F2CF7428C497D7A88C125A4"/>
  </w:style>
  <w:style w:type="paragraph" w:customStyle="1" w:styleId="BA958328CA85244B85E6D71F538F1487">
    <w:name w:val="BA958328CA85244B85E6D71F538F1487"/>
  </w:style>
  <w:style w:type="paragraph" w:customStyle="1" w:styleId="3A92D1C60591B245AE329027238A538F">
    <w:name w:val="3A92D1C60591B245AE329027238A538F"/>
  </w:style>
  <w:style w:type="paragraph" w:customStyle="1" w:styleId="47ADDA61F8F0134B86B2685A35E74241">
    <w:name w:val="47ADDA61F8F0134B86B2685A35E74241"/>
  </w:style>
  <w:style w:type="paragraph" w:customStyle="1" w:styleId="CC8BC43B58FFF046B17183EFBB778FEE">
    <w:name w:val="CC8BC43B58FFF046B17183EFBB778FEE"/>
  </w:style>
  <w:style w:type="paragraph" w:customStyle="1" w:styleId="F981F6972CD19F459836EF1B7A7A82BB">
    <w:name w:val="F981F6972CD19F459836EF1B7A7A82BB"/>
  </w:style>
  <w:style w:type="paragraph" w:customStyle="1" w:styleId="AABED51041C46B4D9692EC9901188C6C">
    <w:name w:val="AABED51041C46B4D9692EC9901188C6C"/>
  </w:style>
  <w:style w:type="paragraph" w:customStyle="1" w:styleId="2CD6092B53FA4B4DBA4D64A3C111D946">
    <w:name w:val="2CD6092B53FA4B4DBA4D64A3C111D946"/>
  </w:style>
  <w:style w:type="paragraph" w:customStyle="1" w:styleId="5F4B3A028E1D0F4BA2AE61F59B215820">
    <w:name w:val="5F4B3A028E1D0F4BA2AE61F59B215820"/>
  </w:style>
  <w:style w:type="paragraph" w:customStyle="1" w:styleId="ED10C2ACEBDC844791953EEBB72BE99B">
    <w:name w:val="ED10C2ACEBDC844791953EEBB72BE99B"/>
  </w:style>
  <w:style w:type="paragraph" w:customStyle="1" w:styleId="E2C56752131FD04AA583EEC6DB5D6610">
    <w:name w:val="E2C56752131FD04AA583EEC6DB5D6610"/>
  </w:style>
  <w:style w:type="paragraph" w:customStyle="1" w:styleId="94518173CF3D414A9046E4EDCC761F3E">
    <w:name w:val="94518173CF3D414A9046E4EDCC761F3E"/>
  </w:style>
  <w:style w:type="paragraph" w:customStyle="1" w:styleId="C52496FA4978CA43B3C87C759E2A3F43">
    <w:name w:val="C52496FA4978CA43B3C87C759E2A3F43"/>
  </w:style>
  <w:style w:type="paragraph" w:customStyle="1" w:styleId="781626625C049C4EBDDB9CB50D1EC02A">
    <w:name w:val="781626625C049C4EBDDB9CB50D1EC02A"/>
  </w:style>
  <w:style w:type="paragraph" w:customStyle="1" w:styleId="5BC47F08C035D748844D4C6A4772AFC8">
    <w:name w:val="5BC47F08C035D748844D4C6A4772AFC8"/>
  </w:style>
  <w:style w:type="paragraph" w:customStyle="1" w:styleId="AE5D43EEF1D6114C8FAE7CE518EB0B06">
    <w:name w:val="AE5D43EEF1D6114C8FAE7CE518EB0B06"/>
  </w:style>
  <w:style w:type="paragraph" w:customStyle="1" w:styleId="1C2440D709E6394F947DD9B8B185FCF2">
    <w:name w:val="1C2440D709E6394F947DD9B8B185FCF2"/>
  </w:style>
  <w:style w:type="paragraph" w:customStyle="1" w:styleId="3FE5DA7F0724B94C8BA8AEA074FF19B0">
    <w:name w:val="3FE5DA7F0724B94C8BA8AEA074FF19B0"/>
  </w:style>
  <w:style w:type="paragraph" w:customStyle="1" w:styleId="68B0C3F65C33D54CAE4AE1A827C54DD8">
    <w:name w:val="68B0C3F65C33D54CAE4AE1A827C54DD8"/>
  </w:style>
  <w:style w:type="paragraph" w:customStyle="1" w:styleId="7FE2A26ECC77874BAFE6C132A9E33BD0">
    <w:name w:val="7FE2A26ECC77874BAFE6C132A9E33BD0"/>
  </w:style>
  <w:style w:type="paragraph" w:customStyle="1" w:styleId="C80ED7F0FFFCDC4285C05DD399D90BF9">
    <w:name w:val="C80ED7F0FFFCDC4285C05DD399D90BF9"/>
  </w:style>
  <w:style w:type="paragraph" w:customStyle="1" w:styleId="DA8ED78F9567C54EA97284F4D23AA514">
    <w:name w:val="DA8ED78F9567C54EA97284F4D23AA514"/>
  </w:style>
  <w:style w:type="paragraph" w:customStyle="1" w:styleId="D5D0FBF6ACA9DB4A856BE776BF1116AE">
    <w:name w:val="D5D0FBF6ACA9DB4A856BE776BF1116AE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  <w:sz w:val="22"/>
      <w:szCs w:val="22"/>
      <w:lang w:val="en-US" w:eastAsia="en-US"/>
    </w:rPr>
  </w:style>
  <w:style w:type="paragraph" w:customStyle="1" w:styleId="D138195A4D0F1A46B91D696A1F20CE0C">
    <w:name w:val="D138195A4D0F1A46B91D696A1F20CE0C"/>
  </w:style>
  <w:style w:type="paragraph" w:customStyle="1" w:styleId="2441E43BA559404A98C79F456D5AF4E7">
    <w:name w:val="2441E43BA559404A98C79F456D5AF4E7"/>
    <w:rsid w:val="00842FEE"/>
  </w:style>
  <w:style w:type="paragraph" w:customStyle="1" w:styleId="AB9243E9A7A82546A9E36DA5AACA6090">
    <w:name w:val="AB9243E9A7A82546A9E36DA5AACA6090"/>
    <w:rsid w:val="00842FEE"/>
  </w:style>
  <w:style w:type="paragraph" w:customStyle="1" w:styleId="5AABCE06AA7C8348B82689A8F59A1486">
    <w:name w:val="5AABCE06AA7C8348B82689A8F59A1486"/>
    <w:rsid w:val="00842FEE"/>
  </w:style>
  <w:style w:type="paragraph" w:customStyle="1" w:styleId="057D7CA112FCAE468947C724E4CD9F94">
    <w:name w:val="057D7CA112FCAE468947C724E4CD9F94"/>
    <w:rsid w:val="00842FEE"/>
  </w:style>
  <w:style w:type="paragraph" w:customStyle="1" w:styleId="B346290B7C15BF48AE4F5969D7FC5C1C">
    <w:name w:val="B346290B7C15BF48AE4F5969D7FC5C1C"/>
    <w:rsid w:val="00842FEE"/>
  </w:style>
  <w:style w:type="paragraph" w:customStyle="1" w:styleId="F2E70960AF5E424D82F43E5166783D94">
    <w:name w:val="F2E70960AF5E424D82F43E5166783D94"/>
    <w:rsid w:val="00842FEE"/>
  </w:style>
  <w:style w:type="paragraph" w:customStyle="1" w:styleId="D203CFC24BCDC24EB62ECAD2B7E063DC">
    <w:name w:val="D203CFC24BCDC24EB62ECAD2B7E063DC"/>
    <w:rsid w:val="00842FEE"/>
  </w:style>
  <w:style w:type="paragraph" w:customStyle="1" w:styleId="0C201C07398D63409E0EE9F2B0D31C46">
    <w:name w:val="0C201C07398D63409E0EE9F2B0D31C46"/>
    <w:rsid w:val="00842FEE"/>
  </w:style>
  <w:style w:type="paragraph" w:customStyle="1" w:styleId="FA4D45CE31D86044BDE2D3EA56997323">
    <w:name w:val="FA4D45CE31D86044BDE2D3EA56997323"/>
    <w:rsid w:val="00842FEE"/>
  </w:style>
  <w:style w:type="paragraph" w:customStyle="1" w:styleId="FFCB9A26AA2E594280EE43D7687284A2">
    <w:name w:val="FFCB9A26AA2E594280EE43D7687284A2"/>
    <w:rsid w:val="00842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15998-8059-C74F-BF0C-67200919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{1EBA8F5E-4C57-1241-B7E9-E63D69D473DE}tf02804953.dotx</Template>
  <TotalTime>1</TotalTime>
  <Pages>1</Pages>
  <Words>164</Words>
  <Characters>165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ユーザー</dc:creator>
  <cp:lastModifiedBy>Kumamoto Kunika</cp:lastModifiedBy>
  <cp:revision>4</cp:revision>
  <cp:lastPrinted>2020-03-17T01:50:00Z</cp:lastPrinted>
  <dcterms:created xsi:type="dcterms:W3CDTF">2020-03-17T01:50:00Z</dcterms:created>
  <dcterms:modified xsi:type="dcterms:W3CDTF">2020-03-17T01:51:00Z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